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31" w:rsidRPr="004D7BAB" w:rsidRDefault="008D1D31" w:rsidP="00F10C66">
      <w:pPr>
        <w:pStyle w:val="Heading2"/>
        <w:jc w:val="center"/>
        <w:rPr>
          <w:rFonts w:ascii="Garamond" w:hAnsi="Garamond"/>
          <w:b w:val="0"/>
        </w:rPr>
      </w:pPr>
      <w:r w:rsidRPr="00D01DBB">
        <w:rPr>
          <w:rFonts w:ascii="LongIsland" w:hAnsi="LongIsland"/>
          <w:sz w:val="40"/>
          <w:szCs w:val="40"/>
        </w:rPr>
        <w:t xml:space="preserve">How-to Speech </w:t>
      </w:r>
      <w:r>
        <w:rPr>
          <w:rFonts w:ascii="LongIsland" w:hAnsi="LongIsland"/>
          <w:sz w:val="40"/>
          <w:szCs w:val="40"/>
        </w:rPr>
        <w:t xml:space="preserve">Written Rubric </w:t>
      </w:r>
      <w:r>
        <w:rPr>
          <w:rFonts w:ascii="Garamond" w:hAnsi="Garamond"/>
          <w:b w:val="0"/>
        </w:rPr>
        <w:t>Score:____ / 24</w:t>
      </w:r>
    </w:p>
    <w:p w:rsidR="008D1D31" w:rsidRDefault="008D1D31"/>
    <w:tbl>
      <w:tblPr>
        <w:tblW w:w="127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0"/>
        <w:gridCol w:w="2520"/>
        <w:gridCol w:w="2640"/>
        <w:gridCol w:w="2640"/>
        <w:gridCol w:w="2880"/>
      </w:tblGrid>
      <w:tr w:rsidR="008D1D31" w:rsidRPr="002A2713" w:rsidTr="00561E21">
        <w:tc>
          <w:tcPr>
            <w:tcW w:w="2040" w:type="dxa"/>
          </w:tcPr>
          <w:p w:rsidR="008D1D31" w:rsidRPr="002A2713" w:rsidRDefault="008D1D31" w:rsidP="00D429B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520" w:type="dxa"/>
          </w:tcPr>
          <w:p w:rsidR="008D1D31" w:rsidRPr="002A2713" w:rsidRDefault="008D1D31" w:rsidP="00D429B9">
            <w:pPr>
              <w:jc w:val="center"/>
            </w:pPr>
            <w:r w:rsidRPr="002A2713">
              <w:t xml:space="preserve">1 – </w:t>
            </w:r>
            <w:r>
              <w:t xml:space="preserve">Unsatisfactory </w:t>
            </w:r>
          </w:p>
        </w:tc>
        <w:tc>
          <w:tcPr>
            <w:tcW w:w="2640" w:type="dxa"/>
          </w:tcPr>
          <w:p w:rsidR="008D1D31" w:rsidRPr="002A2713" w:rsidRDefault="008D1D31" w:rsidP="00D429B9">
            <w:pPr>
              <w:jc w:val="center"/>
            </w:pPr>
            <w:r>
              <w:t>2 - Fair</w:t>
            </w:r>
          </w:p>
        </w:tc>
        <w:tc>
          <w:tcPr>
            <w:tcW w:w="2640" w:type="dxa"/>
          </w:tcPr>
          <w:p w:rsidR="008D1D31" w:rsidRPr="002A2713" w:rsidRDefault="008D1D31" w:rsidP="00D429B9">
            <w:pPr>
              <w:jc w:val="center"/>
            </w:pPr>
            <w:r>
              <w:t>3</w:t>
            </w:r>
            <w:r w:rsidRPr="002A2713">
              <w:t xml:space="preserve"> –</w:t>
            </w:r>
            <w:r>
              <w:t xml:space="preserve"> Good</w:t>
            </w:r>
          </w:p>
        </w:tc>
        <w:tc>
          <w:tcPr>
            <w:tcW w:w="2880" w:type="dxa"/>
          </w:tcPr>
          <w:p w:rsidR="008D1D31" w:rsidRPr="002A2713" w:rsidRDefault="008D1D31" w:rsidP="00EF3847">
            <w:pPr>
              <w:jc w:val="center"/>
            </w:pPr>
            <w:r>
              <w:t>4</w:t>
            </w:r>
            <w:r w:rsidRPr="002A2713">
              <w:t xml:space="preserve"> - Excellent!</w:t>
            </w:r>
          </w:p>
        </w:tc>
      </w:tr>
      <w:tr w:rsidR="008D1D31" w:rsidRPr="002A2713" w:rsidTr="00561E21">
        <w:tc>
          <w:tcPr>
            <w:tcW w:w="2040" w:type="dxa"/>
          </w:tcPr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Ideas</w:t>
            </w:r>
          </w:p>
        </w:tc>
        <w:tc>
          <w:tcPr>
            <w:tcW w:w="252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Creates an incomplete explanation</w:t>
            </w:r>
          </w:p>
        </w:tc>
        <w:tc>
          <w:tcPr>
            <w:tcW w:w="264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Tries to explain, but details may be unclear</w:t>
            </w:r>
          </w:p>
        </w:tc>
        <w:tc>
          <w:tcPr>
            <w:tcW w:w="264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Creates a solid explanation with clear details</w:t>
            </w: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Creates a well-focused explanation with clear and important details</w:t>
            </w: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</w:p>
        </w:tc>
      </w:tr>
      <w:tr w:rsidR="008D1D31" w:rsidRPr="002A2713" w:rsidTr="00561E21">
        <w:tc>
          <w:tcPr>
            <w:tcW w:w="2040" w:type="dxa"/>
          </w:tcPr>
          <w:p w:rsidR="008D1D31" w:rsidRPr="002A2713" w:rsidRDefault="008D1D31" w:rsidP="00D429B9">
            <w:pPr>
              <w:rPr>
                <w:rFonts w:ascii="Garamond" w:hAnsi="Garamond"/>
              </w:rPr>
            </w:pP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Organization</w:t>
            </w:r>
          </w:p>
        </w:tc>
        <w:tc>
          <w:tcPr>
            <w:tcW w:w="252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Does not include a clear beginning and steps are not presented in order; no lead or conclusion</w:t>
            </w:r>
          </w:p>
        </w:tc>
        <w:tc>
          <w:tcPr>
            <w:tcW w:w="264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Presents some steps out of order; has a lead and conclusion</w:t>
            </w:r>
          </w:p>
        </w:tc>
        <w:tc>
          <w:tcPr>
            <w:tcW w:w="2640" w:type="dxa"/>
          </w:tcPr>
          <w:p w:rsidR="008D1D31" w:rsidRDefault="008D1D31" w:rsidP="00D632E6">
            <w:pPr>
              <w:jc w:val="center"/>
              <w:rPr>
                <w:rFonts w:ascii="Garamond" w:hAnsi="Garamond"/>
              </w:rPr>
            </w:pPr>
          </w:p>
          <w:p w:rsidR="008D1D31" w:rsidRPr="002A2713" w:rsidRDefault="008D1D31" w:rsidP="00D632E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Introduces the topic and presents steps in a logical order; lead and conclusion wrap up the speech</w:t>
            </w:r>
          </w:p>
        </w:tc>
        <w:tc>
          <w:tcPr>
            <w:tcW w:w="288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Explains the task in an engaging way, with steps presented in a logical order; lead and conclusion are captivating</w:t>
            </w: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</w:p>
        </w:tc>
      </w:tr>
      <w:tr w:rsidR="008D1D31" w:rsidRPr="002A2713" w:rsidTr="00561E21">
        <w:tc>
          <w:tcPr>
            <w:tcW w:w="2040" w:type="dxa"/>
          </w:tcPr>
          <w:p w:rsidR="008D1D31" w:rsidRPr="00E90227" w:rsidRDefault="008D1D31" w:rsidP="00747584">
            <w:pPr>
              <w:jc w:val="center"/>
              <w:rPr>
                <w:rFonts w:ascii="Garamond" w:hAnsi="Garamond"/>
              </w:rPr>
            </w:pPr>
          </w:p>
          <w:p w:rsidR="008D1D31" w:rsidRPr="00E90227" w:rsidRDefault="008D1D31" w:rsidP="00747584">
            <w:pPr>
              <w:jc w:val="center"/>
              <w:rPr>
                <w:rFonts w:ascii="Garamond" w:hAnsi="Garamond"/>
              </w:rPr>
            </w:pPr>
            <w:r w:rsidRPr="00E90227">
              <w:rPr>
                <w:rFonts w:ascii="Garamond" w:hAnsi="Garamond"/>
              </w:rPr>
              <w:t>Voice</w:t>
            </w:r>
          </w:p>
        </w:tc>
        <w:tc>
          <w:tcPr>
            <w:tcW w:w="252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E90227" w:rsidRDefault="008D1D31" w:rsidP="00D429B9">
            <w:pPr>
              <w:jc w:val="center"/>
              <w:rPr>
                <w:rFonts w:ascii="Garamond" w:hAnsi="Garamond"/>
              </w:rPr>
            </w:pPr>
            <w:r w:rsidRPr="00E90227">
              <w:rPr>
                <w:rFonts w:ascii="Garamond" w:hAnsi="Garamond"/>
                <w:sz w:val="22"/>
                <w:szCs w:val="22"/>
              </w:rPr>
              <w:t>Does not use a personal voice and shows little knowledge of the topic</w:t>
            </w:r>
          </w:p>
        </w:tc>
        <w:tc>
          <w:tcPr>
            <w:tcW w:w="264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E90227" w:rsidRDefault="008D1D31" w:rsidP="00D429B9">
            <w:pPr>
              <w:jc w:val="center"/>
              <w:rPr>
                <w:rFonts w:ascii="Garamond" w:hAnsi="Garamond"/>
              </w:rPr>
            </w:pPr>
            <w:r w:rsidRPr="00E90227">
              <w:rPr>
                <w:rFonts w:ascii="Garamond" w:hAnsi="Garamond"/>
                <w:sz w:val="22"/>
                <w:szCs w:val="22"/>
              </w:rPr>
              <w:t>Does not connect to readers with enthusiasm</w:t>
            </w:r>
          </w:p>
        </w:tc>
        <w:tc>
          <w:tcPr>
            <w:tcW w:w="264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E90227" w:rsidRDefault="008D1D31" w:rsidP="00D429B9">
            <w:pPr>
              <w:jc w:val="center"/>
              <w:rPr>
                <w:rFonts w:ascii="Garamond" w:hAnsi="Garamond"/>
              </w:rPr>
            </w:pPr>
            <w:r w:rsidRPr="00E90227">
              <w:rPr>
                <w:rFonts w:ascii="Garamond" w:hAnsi="Garamond"/>
                <w:sz w:val="22"/>
                <w:szCs w:val="22"/>
              </w:rPr>
              <w:t>Uses a personal tone and shows knowledge</w:t>
            </w:r>
          </w:p>
        </w:tc>
        <w:tc>
          <w:tcPr>
            <w:tcW w:w="288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  <w:r w:rsidRPr="00E90227">
              <w:rPr>
                <w:rFonts w:ascii="Garamond" w:hAnsi="Garamond"/>
                <w:sz w:val="22"/>
                <w:szCs w:val="22"/>
              </w:rPr>
              <w:t>Uses a personal style and shows an original knowledge of the task</w:t>
            </w:r>
          </w:p>
          <w:p w:rsidR="008D1D31" w:rsidRPr="00E90227" w:rsidRDefault="008D1D31" w:rsidP="00D429B9">
            <w:pPr>
              <w:jc w:val="center"/>
              <w:rPr>
                <w:rFonts w:ascii="Garamond" w:hAnsi="Garamond"/>
              </w:rPr>
            </w:pPr>
          </w:p>
        </w:tc>
      </w:tr>
      <w:tr w:rsidR="008D1D31" w:rsidRPr="002A2713" w:rsidTr="00561E21">
        <w:tc>
          <w:tcPr>
            <w:tcW w:w="2040" w:type="dxa"/>
          </w:tcPr>
          <w:p w:rsidR="008D1D31" w:rsidRPr="002A2713" w:rsidRDefault="008D1D31" w:rsidP="00747584">
            <w:pPr>
              <w:jc w:val="center"/>
              <w:rPr>
                <w:rFonts w:ascii="Garamond" w:hAnsi="Garamond"/>
              </w:rPr>
            </w:pPr>
          </w:p>
          <w:p w:rsidR="008D1D31" w:rsidRPr="002A2713" w:rsidRDefault="008D1D31" w:rsidP="0074758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Word Choice</w:t>
            </w:r>
          </w:p>
        </w:tc>
        <w:tc>
          <w:tcPr>
            <w:tcW w:w="252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Uses words that do not explain the task, with no time-order words</w:t>
            </w:r>
          </w:p>
        </w:tc>
        <w:tc>
          <w:tcPr>
            <w:tcW w:w="264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Includes few time-order words and uses unclear verbs</w:t>
            </w:r>
          </w:p>
        </w:tc>
        <w:tc>
          <w:tcPr>
            <w:tcW w:w="264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Includes some time-order words and some precise words</w:t>
            </w: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Uses time-order words and strong, precise verbs</w:t>
            </w:r>
          </w:p>
        </w:tc>
      </w:tr>
      <w:tr w:rsidR="008D1D31" w:rsidRPr="002A2713" w:rsidTr="00561E21">
        <w:tc>
          <w:tcPr>
            <w:tcW w:w="2040" w:type="dxa"/>
          </w:tcPr>
          <w:p w:rsidR="008D1D31" w:rsidRPr="002A2713" w:rsidRDefault="008D1D31" w:rsidP="00EF3847">
            <w:pPr>
              <w:rPr>
                <w:rFonts w:ascii="Garamond" w:hAnsi="Garamond"/>
              </w:rPr>
            </w:pPr>
          </w:p>
          <w:p w:rsidR="008D1D31" w:rsidRPr="002A2713" w:rsidRDefault="008D1D31" w:rsidP="0074758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Sentence Fluency</w:t>
            </w:r>
          </w:p>
        </w:tc>
        <w:tc>
          <w:tcPr>
            <w:tcW w:w="252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Includes incomplete and confusing sentences</w:t>
            </w:r>
          </w:p>
        </w:tc>
        <w:tc>
          <w:tcPr>
            <w:tcW w:w="264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Includes readable sentences, but sentences lack variety; all sentences begin the same</w:t>
            </w:r>
          </w:p>
        </w:tc>
        <w:tc>
          <w:tcPr>
            <w:tcW w:w="264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Includes varied easy-to-follow sentences, with some variety of sentence beginnings</w:t>
            </w:r>
          </w:p>
        </w:tc>
        <w:tc>
          <w:tcPr>
            <w:tcW w:w="288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Uses a variety of sentences that flow smoothly and each begin differently</w:t>
            </w: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</w:p>
        </w:tc>
      </w:tr>
      <w:tr w:rsidR="008D1D31" w:rsidRPr="002A2713" w:rsidTr="00561E21">
        <w:tc>
          <w:tcPr>
            <w:tcW w:w="2040" w:type="dxa"/>
          </w:tcPr>
          <w:p w:rsidR="008D1D31" w:rsidRDefault="008D1D31" w:rsidP="00B906CA">
            <w:pPr>
              <w:jc w:val="center"/>
              <w:rPr>
                <w:rFonts w:ascii="Garamond" w:hAnsi="Garamond"/>
              </w:rPr>
            </w:pPr>
          </w:p>
          <w:p w:rsidR="008D1D31" w:rsidRPr="002A2713" w:rsidRDefault="008D1D31" w:rsidP="00B906CA">
            <w:pPr>
              <w:jc w:val="center"/>
              <w:rPr>
                <w:rFonts w:ascii="Garamond" w:hAnsi="Garamond"/>
              </w:rPr>
            </w:pPr>
            <w:r w:rsidRPr="00EF3847">
              <w:rPr>
                <w:rFonts w:ascii="Garamond" w:hAnsi="Garamond"/>
              </w:rPr>
              <w:t>Conventions</w:t>
            </w:r>
          </w:p>
        </w:tc>
        <w:tc>
          <w:tcPr>
            <w:tcW w:w="2520" w:type="dxa"/>
          </w:tcPr>
          <w:p w:rsidR="008D1D31" w:rsidRPr="00F10C66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F10C66" w:rsidRDefault="008D1D31" w:rsidP="00D429B9">
            <w:pPr>
              <w:jc w:val="center"/>
              <w:rPr>
                <w:rFonts w:ascii="Garamond" w:hAnsi="Garamond"/>
              </w:rPr>
            </w:pPr>
            <w:r w:rsidRPr="00F10C66">
              <w:rPr>
                <w:rFonts w:ascii="Garamond" w:hAnsi="Garamond"/>
                <w:sz w:val="22"/>
                <w:szCs w:val="22"/>
              </w:rPr>
              <w:t>Makes serious and repeated errors.</w:t>
            </w:r>
          </w:p>
        </w:tc>
        <w:tc>
          <w:tcPr>
            <w:tcW w:w="2640" w:type="dxa"/>
          </w:tcPr>
          <w:p w:rsidR="008D1D31" w:rsidRPr="00F10C66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F10C66" w:rsidRDefault="008D1D31" w:rsidP="00D429B9">
            <w:pPr>
              <w:jc w:val="center"/>
              <w:rPr>
                <w:rFonts w:ascii="Garamond" w:hAnsi="Garamond"/>
              </w:rPr>
            </w:pPr>
            <w:r w:rsidRPr="00F10C66">
              <w:rPr>
                <w:rFonts w:ascii="Garamond" w:hAnsi="Garamond"/>
                <w:sz w:val="22"/>
                <w:szCs w:val="22"/>
              </w:rPr>
              <w:t>Makes frequent errors that confuse the reader</w:t>
            </w:r>
          </w:p>
          <w:p w:rsidR="008D1D31" w:rsidRPr="00F10C66" w:rsidRDefault="008D1D31" w:rsidP="00D429B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40" w:type="dxa"/>
          </w:tcPr>
          <w:p w:rsidR="008D1D31" w:rsidRDefault="008D1D31" w:rsidP="0080027E">
            <w:pPr>
              <w:jc w:val="center"/>
              <w:rPr>
                <w:rFonts w:ascii="Garamond" w:hAnsi="Garamond"/>
              </w:rPr>
            </w:pPr>
          </w:p>
          <w:p w:rsidR="008D1D31" w:rsidRPr="002A2713" w:rsidRDefault="008D1D31" w:rsidP="0080027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Has minor errors that do not confuse the reader</w:t>
            </w:r>
          </w:p>
        </w:tc>
        <w:tc>
          <w:tcPr>
            <w:tcW w:w="2880" w:type="dxa"/>
          </w:tcPr>
          <w:p w:rsidR="008D1D31" w:rsidRDefault="008D1D31" w:rsidP="00D429B9">
            <w:pPr>
              <w:jc w:val="center"/>
              <w:rPr>
                <w:rFonts w:ascii="Garamond" w:hAnsi="Garamond"/>
              </w:rPr>
            </w:pPr>
          </w:p>
          <w:p w:rsidR="008D1D31" w:rsidRPr="002A2713" w:rsidRDefault="008D1D31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Is free or almost free of errors</w:t>
            </w:r>
          </w:p>
        </w:tc>
      </w:tr>
    </w:tbl>
    <w:p w:rsidR="008D1D31" w:rsidRDefault="008D1D31" w:rsidP="00F10C66"/>
    <w:sectPr w:rsidR="008D1D31" w:rsidSect="00E90227">
      <w:headerReference w:type="default" r:id="rId6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31" w:rsidRDefault="008D1D31">
      <w:r>
        <w:separator/>
      </w:r>
    </w:p>
  </w:endnote>
  <w:endnote w:type="continuationSeparator" w:id="1">
    <w:p w:rsidR="008D1D31" w:rsidRDefault="008D1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ngIs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31" w:rsidRDefault="008D1D31">
      <w:r>
        <w:separator/>
      </w:r>
    </w:p>
  </w:footnote>
  <w:footnote w:type="continuationSeparator" w:id="1">
    <w:p w:rsidR="008D1D31" w:rsidRDefault="008D1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31" w:rsidRPr="00E90227" w:rsidRDefault="008D1D31" w:rsidP="00561E21">
    <w:pPr>
      <w:rPr>
        <w:rFonts w:ascii="Comic Sans MS" w:hAnsi="Comic Sans MS"/>
      </w:rPr>
    </w:pPr>
    <w:r w:rsidRPr="003F2E93">
      <w:rPr>
        <w:rFonts w:ascii="Comic Sans MS" w:hAnsi="Comic Sans MS"/>
      </w:rPr>
      <w:t>Name: _______________________________________________</w:t>
    </w:r>
    <w:r w:rsidRPr="003F2E93">
      <w:rPr>
        <w:rFonts w:ascii="Comic Sans MS" w:hAnsi="Comic Sans MS"/>
      </w:rPr>
      <w:tab/>
      <w:t>Date: ______________________________</w:t>
    </w:r>
  </w:p>
  <w:p w:rsidR="008D1D31" w:rsidRDefault="008D1D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5BE"/>
    <w:rsid w:val="00000821"/>
    <w:rsid w:val="00091198"/>
    <w:rsid w:val="00097A7F"/>
    <w:rsid w:val="000B633B"/>
    <w:rsid w:val="001551F7"/>
    <w:rsid w:val="001D72A2"/>
    <w:rsid w:val="001F17A9"/>
    <w:rsid w:val="002110C2"/>
    <w:rsid w:val="002A2713"/>
    <w:rsid w:val="003F2E93"/>
    <w:rsid w:val="00463E88"/>
    <w:rsid w:val="0048004E"/>
    <w:rsid w:val="004D7BAB"/>
    <w:rsid w:val="00510371"/>
    <w:rsid w:val="0054006E"/>
    <w:rsid w:val="005513E0"/>
    <w:rsid w:val="00561E21"/>
    <w:rsid w:val="00591D8E"/>
    <w:rsid w:val="005975C6"/>
    <w:rsid w:val="005F36EF"/>
    <w:rsid w:val="005F5962"/>
    <w:rsid w:val="00747584"/>
    <w:rsid w:val="007E1466"/>
    <w:rsid w:val="0080027E"/>
    <w:rsid w:val="008D1D31"/>
    <w:rsid w:val="00901EEB"/>
    <w:rsid w:val="009814BC"/>
    <w:rsid w:val="009A2229"/>
    <w:rsid w:val="009D1C29"/>
    <w:rsid w:val="00A00EE5"/>
    <w:rsid w:val="00AC6271"/>
    <w:rsid w:val="00B7158F"/>
    <w:rsid w:val="00B814A9"/>
    <w:rsid w:val="00B906CA"/>
    <w:rsid w:val="00B924A4"/>
    <w:rsid w:val="00BB008D"/>
    <w:rsid w:val="00BF19D3"/>
    <w:rsid w:val="00C13D79"/>
    <w:rsid w:val="00C1472C"/>
    <w:rsid w:val="00CE658B"/>
    <w:rsid w:val="00D01DBB"/>
    <w:rsid w:val="00D429B9"/>
    <w:rsid w:val="00D4752A"/>
    <w:rsid w:val="00D51CA4"/>
    <w:rsid w:val="00D632E6"/>
    <w:rsid w:val="00DE2A88"/>
    <w:rsid w:val="00E46BB8"/>
    <w:rsid w:val="00E835F2"/>
    <w:rsid w:val="00E90227"/>
    <w:rsid w:val="00EF3847"/>
    <w:rsid w:val="00F10C66"/>
    <w:rsid w:val="00FC75BE"/>
    <w:rsid w:val="00FE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A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5F2"/>
    <w:pPr>
      <w:keepNext/>
      <w:spacing w:before="240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35F2"/>
    <w:rPr>
      <w:rFonts w:ascii="Arial" w:hAnsi="Arial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FC75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7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1F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7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51F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subject/>
  <dc:creator>Steven Mark Limkeman</dc:creator>
  <cp:keywords/>
  <dc:description/>
  <cp:lastModifiedBy>grace_liaw</cp:lastModifiedBy>
  <cp:revision>2</cp:revision>
  <dcterms:created xsi:type="dcterms:W3CDTF">2013-02-27T05:15:00Z</dcterms:created>
  <dcterms:modified xsi:type="dcterms:W3CDTF">2013-02-27T05:15:00Z</dcterms:modified>
</cp:coreProperties>
</file>