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51" w:rsidRDefault="00607451" w:rsidP="007D6A14">
      <w:pPr>
        <w:jc w:val="center"/>
        <w:rPr>
          <w:rFonts w:eastAsia="Times New Roman"/>
        </w:rPr>
      </w:pPr>
    </w:p>
    <w:p w:rsidR="00607451" w:rsidRDefault="00607451" w:rsidP="006B55C8">
      <w:pPr>
        <w:jc w:val="center"/>
        <w:rPr>
          <w:rFonts w:ascii="Monotype Corsiva" w:eastAsia="Times New Roman" w:hAnsi="Monotype Corsiva"/>
          <w:sz w:val="40"/>
          <w:szCs w:val="40"/>
        </w:rPr>
      </w:pPr>
      <w:r>
        <w:rPr>
          <w:rFonts w:ascii="Monotype Corsiva" w:eastAsia="Times New Roman" w:hAnsi="Monotype Corsiva"/>
          <w:sz w:val="40"/>
          <w:szCs w:val="40"/>
        </w:rPr>
        <w:t xml:space="preserve">The Lost Chronicles </w:t>
      </w:r>
      <w:r w:rsidRPr="00091198">
        <w:rPr>
          <w:rFonts w:ascii="Monotype Corsiva" w:eastAsia="Times New Roman" w:hAnsi="Monotype Corsiva"/>
          <w:sz w:val="40"/>
          <w:szCs w:val="40"/>
        </w:rPr>
        <w:t>of the Shang Dynasty</w:t>
      </w:r>
    </w:p>
    <w:p w:rsidR="00607451" w:rsidRPr="00091198" w:rsidRDefault="00607451" w:rsidP="006B55C8">
      <w:pPr>
        <w:jc w:val="center"/>
        <w:rPr>
          <w:rFonts w:ascii="Monotype Corsiva" w:eastAsia="Times New Roman" w:hAnsi="Monotype Corsiva"/>
          <w:sz w:val="40"/>
          <w:szCs w:val="40"/>
        </w:rPr>
      </w:pPr>
      <w:r>
        <w:rPr>
          <w:rFonts w:ascii="Monotype Corsiva" w:eastAsia="Times New Roman" w:hAnsi="Monotype Corsiva"/>
          <w:sz w:val="40"/>
          <w:szCs w:val="40"/>
        </w:rPr>
        <w:t>SS and LA integrated Writing</w:t>
      </w:r>
    </w:p>
    <w:p w:rsidR="00607451" w:rsidRDefault="00607451" w:rsidP="00652907">
      <w:pPr>
        <w:rPr>
          <w:rFonts w:eastAsia="Times New Roman"/>
        </w:rPr>
      </w:pPr>
    </w:p>
    <w:p w:rsidR="00607451" w:rsidRDefault="00607451" w:rsidP="00652907">
      <w:pPr>
        <w:rPr>
          <w:rFonts w:eastAsia="Times New Roman"/>
        </w:rPr>
      </w:pPr>
      <w:r>
        <w:rPr>
          <w:rFonts w:eastAsia="Times New Roman"/>
        </w:rPr>
        <w:tab/>
        <w:t>Most of what we know about them has been deciphered from the remains of oracle bones, brief bronze inscriptions and the royal tombs. But what if there was more to the Shang than the history can tell us? Your mission is to write your own historical narrative, set in the time period of the Shang Dynasty (1650-1027 BC). Make sure to include specific, historical details to add to your historical narrative’s credibility!!</w:t>
      </w:r>
    </w:p>
    <w:p w:rsidR="00607451" w:rsidRDefault="00607451" w:rsidP="00652907">
      <w:pPr>
        <w:rPr>
          <w:rFonts w:eastAsia="Times New Roman"/>
        </w:rPr>
      </w:pPr>
    </w:p>
    <w:p w:rsidR="00607451" w:rsidRPr="000C2490" w:rsidRDefault="00607451" w:rsidP="00652907">
      <w:pPr>
        <w:rPr>
          <w:rFonts w:eastAsia="Times New Roman"/>
          <w:i/>
        </w:rPr>
      </w:pPr>
      <w:r>
        <w:rPr>
          <w:rFonts w:eastAsia="Times New Roman"/>
          <w:i/>
        </w:rPr>
        <w:t xml:space="preserve">Remember, assume that your audience doesn’t know anything about the Shang Dynasty or Ancient Chinese culture. </w:t>
      </w:r>
      <w:r w:rsidRPr="000C2490">
        <w:rPr>
          <w:rFonts w:eastAsia="Times New Roman"/>
          <w:b/>
          <w:i/>
          <w:u w:val="single"/>
        </w:rPr>
        <w:t>Your job is to bring that world to life for them!</w:t>
      </w:r>
    </w:p>
    <w:p w:rsidR="00607451" w:rsidRDefault="00607451" w:rsidP="00652907">
      <w:pPr>
        <w:rPr>
          <w:rFonts w:eastAsia="Times New Roman"/>
        </w:rPr>
      </w:pPr>
    </w:p>
    <w:p w:rsidR="00607451" w:rsidRDefault="00607451" w:rsidP="00652907">
      <w:pPr>
        <w:rPr>
          <w:rFonts w:eastAsia="Times New Roman"/>
        </w:rPr>
      </w:pPr>
      <w:r>
        <w:rPr>
          <w:rFonts w:eastAsia="Times New Roman"/>
        </w:rPr>
        <w:t>You must include, and HIGHLIGHT, the following 6 terms (in no particular order):</w:t>
      </w:r>
    </w:p>
    <w:p w:rsidR="00607451" w:rsidRDefault="00607451" w:rsidP="00652907">
      <w:pPr>
        <w:rPr>
          <w:rFonts w:eastAsia="Times New Roman"/>
          <w:b/>
        </w:rPr>
      </w:pPr>
      <w:r>
        <w:rPr>
          <w:rFonts w:eastAsia="Times New Roman"/>
          <w:b/>
        </w:rPr>
        <w:t>Dynasty</w:t>
      </w:r>
    </w:p>
    <w:p w:rsidR="00607451" w:rsidRDefault="00607451" w:rsidP="00652907">
      <w:pPr>
        <w:rPr>
          <w:rFonts w:eastAsia="Times New Roman"/>
          <w:b/>
        </w:rPr>
      </w:pPr>
      <w:r>
        <w:rPr>
          <w:rFonts w:eastAsia="Times New Roman"/>
          <w:b/>
        </w:rPr>
        <w:t>Oracle Bones</w:t>
      </w:r>
    </w:p>
    <w:p w:rsidR="00607451" w:rsidRDefault="00607451" w:rsidP="00652907">
      <w:pPr>
        <w:rPr>
          <w:rFonts w:eastAsia="Times New Roman"/>
          <w:b/>
        </w:rPr>
      </w:pPr>
      <w:r>
        <w:rPr>
          <w:rFonts w:eastAsia="Times New Roman"/>
          <w:b/>
        </w:rPr>
        <w:t>Bronze</w:t>
      </w:r>
    </w:p>
    <w:p w:rsidR="00607451" w:rsidRDefault="00607451" w:rsidP="00652907">
      <w:pPr>
        <w:rPr>
          <w:rFonts w:eastAsia="Times New Roman"/>
          <w:b/>
        </w:rPr>
      </w:pPr>
      <w:r>
        <w:rPr>
          <w:rFonts w:eastAsia="Times New Roman"/>
          <w:b/>
        </w:rPr>
        <w:t>Mandate of Heaven</w:t>
      </w:r>
    </w:p>
    <w:p w:rsidR="00607451" w:rsidRDefault="00607451" w:rsidP="00652907">
      <w:pPr>
        <w:rPr>
          <w:rFonts w:eastAsia="Times New Roman"/>
          <w:b/>
        </w:rPr>
      </w:pPr>
      <w:r>
        <w:rPr>
          <w:rFonts w:eastAsia="Times New Roman"/>
          <w:b/>
        </w:rPr>
        <w:t>Ancestor Worship</w:t>
      </w:r>
    </w:p>
    <w:p w:rsidR="00607451" w:rsidRDefault="00607451" w:rsidP="00652907">
      <w:pPr>
        <w:rPr>
          <w:rFonts w:eastAsia="Times New Roman"/>
        </w:rPr>
      </w:pPr>
      <w:r>
        <w:rPr>
          <w:rFonts w:eastAsia="Times New Roman"/>
          <w:b/>
        </w:rPr>
        <w:t>Ding</w:t>
      </w:r>
    </w:p>
    <w:p w:rsidR="00607451" w:rsidRDefault="00607451" w:rsidP="00652907">
      <w:pPr>
        <w:rPr>
          <w:rFonts w:eastAsia="Times New Roman"/>
        </w:rPr>
      </w:pPr>
    </w:p>
    <w:p w:rsidR="00607451" w:rsidRPr="00B376AD" w:rsidRDefault="00607451" w:rsidP="00652907">
      <w:pPr>
        <w:rPr>
          <w:rFonts w:eastAsia="Times New Roman"/>
        </w:rPr>
      </w:pPr>
      <w:r>
        <w:rPr>
          <w:rFonts w:eastAsia="Times New Roman"/>
        </w:rPr>
        <w:t>Choose AT LEAST 4 of the following terms to add</w:t>
      </w:r>
      <w:r w:rsidRPr="00D712E1">
        <w:rPr>
          <w:rFonts w:eastAsia="Times New Roman"/>
        </w:rPr>
        <w:t xml:space="preserve"> </w:t>
      </w:r>
      <w:r>
        <w:rPr>
          <w:rFonts w:eastAsia="Times New Roman"/>
        </w:rPr>
        <w:t>(and HIGHLIGHT) in your story as well:</w:t>
      </w:r>
    </w:p>
    <w:p w:rsidR="00607451" w:rsidRDefault="00607451" w:rsidP="00652907">
      <w:pPr>
        <w:rPr>
          <w:rFonts w:eastAsia="Times New Roman"/>
          <w:b/>
        </w:rPr>
      </w:pPr>
      <w:r>
        <w:rPr>
          <w:rFonts w:eastAsia="Times New Roman"/>
          <w:b/>
        </w:rPr>
        <w:t>Afterlife</w:t>
      </w:r>
    </w:p>
    <w:p w:rsidR="00607451" w:rsidRDefault="00607451" w:rsidP="00371911">
      <w:pPr>
        <w:rPr>
          <w:rFonts w:eastAsia="Times New Roman"/>
          <w:b/>
        </w:rPr>
      </w:pPr>
      <w:r>
        <w:rPr>
          <w:rFonts w:eastAsia="Times New Roman"/>
          <w:b/>
        </w:rPr>
        <w:t>Shangdi</w:t>
      </w:r>
    </w:p>
    <w:p w:rsidR="00607451" w:rsidRDefault="00607451" w:rsidP="00652907">
      <w:pPr>
        <w:rPr>
          <w:rFonts w:eastAsia="Times New Roman"/>
          <w:b/>
        </w:rPr>
      </w:pPr>
      <w:r>
        <w:rPr>
          <w:rFonts w:eastAsia="Times New Roman"/>
          <w:b/>
        </w:rPr>
        <w:t>Middle Kingdom</w:t>
      </w:r>
    </w:p>
    <w:p w:rsidR="00607451" w:rsidRDefault="00607451" w:rsidP="00652907">
      <w:pPr>
        <w:rPr>
          <w:rFonts w:eastAsia="Times New Roman"/>
          <w:b/>
        </w:rPr>
      </w:pPr>
      <w:r>
        <w:rPr>
          <w:rFonts w:eastAsia="Times New Roman"/>
          <w:b/>
        </w:rPr>
        <w:t>Halberd</w:t>
      </w:r>
    </w:p>
    <w:p w:rsidR="00607451" w:rsidRDefault="00607451" w:rsidP="00652907">
      <w:pPr>
        <w:rPr>
          <w:rFonts w:eastAsia="Times New Roman"/>
          <w:b/>
        </w:rPr>
      </w:pPr>
      <w:r>
        <w:rPr>
          <w:rFonts w:eastAsia="Times New Roman"/>
          <w:b/>
        </w:rPr>
        <w:t xml:space="preserve">Taotie </w:t>
      </w:r>
      <w:r>
        <w:rPr>
          <w:rFonts w:eastAsia="Times New Roman"/>
        </w:rPr>
        <w:t>(Legendary monster)</w:t>
      </w:r>
    </w:p>
    <w:p w:rsidR="00607451" w:rsidRDefault="00607451" w:rsidP="00652907">
      <w:pPr>
        <w:rPr>
          <w:rFonts w:eastAsia="Times New Roman"/>
          <w:b/>
        </w:rPr>
      </w:pPr>
      <w:r>
        <w:rPr>
          <w:rFonts w:eastAsia="Times New Roman"/>
          <w:b/>
        </w:rPr>
        <w:t xml:space="preserve">*** </w:t>
      </w:r>
      <w:smartTag w:uri="urn:schemas-microsoft-com:office:smarttags" w:element="PlaceName">
        <w:r>
          <w:rPr>
            <w:rFonts w:eastAsia="Times New Roman"/>
            <w:b/>
          </w:rPr>
          <w:t>Yellow River</w:t>
        </w:r>
      </w:smartTag>
      <w:r>
        <w:rPr>
          <w:rFonts w:eastAsia="Times New Roman"/>
          <w:b/>
        </w:rPr>
        <w:t xml:space="preserve"> </w:t>
      </w:r>
      <w:smartTag w:uri="urn:schemas-microsoft-com:office:smarttags" w:element="PlaceType">
        <w:r>
          <w:rPr>
            <w:rFonts w:eastAsia="Times New Roman"/>
            <w:b/>
          </w:rPr>
          <w:t>Valley</w:t>
        </w:r>
      </w:smartTag>
      <w:r>
        <w:rPr>
          <w:rFonts w:eastAsia="Times New Roman"/>
          <w:b/>
        </w:rPr>
        <w:t xml:space="preserve">, </w:t>
      </w:r>
      <w:smartTag w:uri="urn:schemas-microsoft-com:office:smarttags" w:element="PlaceName">
        <w:r>
          <w:rPr>
            <w:rFonts w:eastAsia="Times New Roman"/>
            <w:b/>
          </w:rPr>
          <w:t>Gobi</w:t>
        </w:r>
      </w:smartTag>
      <w:r>
        <w:rPr>
          <w:rFonts w:eastAsia="Times New Roman"/>
          <w:b/>
        </w:rPr>
        <w:t xml:space="preserve"> </w:t>
      </w:r>
      <w:smartTag w:uri="urn:schemas-microsoft-com:office:smarttags" w:element="PlaceType">
        <w:r>
          <w:rPr>
            <w:rFonts w:eastAsia="Times New Roman"/>
            <w:b/>
          </w:rPr>
          <w:t>Desert</w:t>
        </w:r>
      </w:smartTag>
      <w:r>
        <w:rPr>
          <w:rFonts w:eastAsia="Times New Roman"/>
          <w:b/>
        </w:rPr>
        <w:t xml:space="preserve">, </w:t>
      </w:r>
      <w:smartTag w:uri="urn:schemas-microsoft-com:office:smarttags" w:element="PlaceName">
        <w:r>
          <w:rPr>
            <w:rFonts w:eastAsia="Times New Roman"/>
            <w:b/>
          </w:rPr>
          <w:t>Taklimakan</w:t>
        </w:r>
      </w:smartTag>
      <w:r>
        <w:rPr>
          <w:rFonts w:eastAsia="Times New Roman"/>
          <w:b/>
        </w:rPr>
        <w:t xml:space="preserve"> </w:t>
      </w:r>
      <w:smartTag w:uri="urn:schemas-microsoft-com:office:smarttags" w:element="PlaceType">
        <w:r>
          <w:rPr>
            <w:rFonts w:eastAsia="Times New Roman"/>
            <w:b/>
          </w:rPr>
          <w:t>Desert</w:t>
        </w:r>
      </w:smartTag>
      <w:r>
        <w:rPr>
          <w:rFonts w:eastAsia="Times New Roman"/>
          <w:b/>
        </w:rPr>
        <w:t xml:space="preserve">, </w:t>
      </w:r>
      <w:smartTag w:uri="urn:schemas-microsoft-com:office:smarttags" w:element="place">
        <w:r>
          <w:rPr>
            <w:rFonts w:eastAsia="Times New Roman"/>
            <w:b/>
          </w:rPr>
          <w:t>Himalayas</w:t>
        </w:r>
      </w:smartTag>
    </w:p>
    <w:p w:rsidR="00607451" w:rsidRPr="00371911" w:rsidRDefault="00607451" w:rsidP="00652907">
      <w:pPr>
        <w:rPr>
          <w:rFonts w:eastAsia="Times New Roman"/>
        </w:rPr>
      </w:pPr>
      <w:r>
        <w:rPr>
          <w:rFonts w:eastAsia="Times New Roman"/>
          <w:b/>
        </w:rPr>
        <w:t xml:space="preserve">*** Myth/Legend </w:t>
      </w:r>
      <w:r w:rsidRPr="00371911">
        <w:rPr>
          <w:rFonts w:eastAsia="Times New Roman"/>
          <w:b/>
        </w:rPr>
        <w:t xml:space="preserve">(of Pangu, Nuwa or </w:t>
      </w:r>
      <w:r>
        <w:rPr>
          <w:rFonts w:eastAsia="Times New Roman"/>
          <w:b/>
        </w:rPr>
        <w:t>Da</w:t>
      </w:r>
      <w:r w:rsidRPr="00371911">
        <w:rPr>
          <w:rFonts w:eastAsia="Times New Roman"/>
          <w:b/>
        </w:rPr>
        <w:t xml:space="preserve"> Yu)</w:t>
      </w:r>
      <w:r>
        <w:rPr>
          <w:rFonts w:eastAsia="Times New Roman"/>
        </w:rPr>
        <w:t xml:space="preserve"> </w:t>
      </w:r>
    </w:p>
    <w:p w:rsidR="00607451" w:rsidRDefault="00607451" w:rsidP="00652907">
      <w:pPr>
        <w:rPr>
          <w:rFonts w:eastAsia="Times New Roman"/>
        </w:rPr>
      </w:pPr>
      <w:r>
        <w:rPr>
          <w:rFonts w:eastAsia="Times New Roman"/>
          <w:b/>
        </w:rPr>
        <w:t>*** Farmer/Hunter/Nomad</w:t>
      </w:r>
      <w:r>
        <w:rPr>
          <w:rFonts w:eastAsia="Times New Roman"/>
        </w:rPr>
        <w:t xml:space="preserve"> </w:t>
      </w:r>
    </w:p>
    <w:p w:rsidR="00607451" w:rsidRDefault="00607451" w:rsidP="00652907">
      <w:pPr>
        <w:rPr>
          <w:rFonts w:eastAsia="Times New Roman"/>
          <w:b/>
        </w:rPr>
      </w:pPr>
    </w:p>
    <w:p w:rsidR="00607451" w:rsidRPr="00A43E75" w:rsidRDefault="00607451" w:rsidP="00652907">
      <w:pPr>
        <w:rPr>
          <w:rFonts w:eastAsia="Times New Roman"/>
          <w:b/>
          <w:i/>
        </w:rPr>
      </w:pPr>
      <w:r w:rsidRPr="00A43E75">
        <w:rPr>
          <w:rFonts w:eastAsia="Times New Roman"/>
          <w:i/>
        </w:rPr>
        <w:t xml:space="preserve">*** (even if you use all </w:t>
      </w:r>
      <w:r>
        <w:rPr>
          <w:rFonts w:eastAsia="Times New Roman"/>
          <w:i/>
        </w:rPr>
        <w:t>the terms from this category</w:t>
      </w:r>
      <w:r w:rsidRPr="00A43E75">
        <w:rPr>
          <w:rFonts w:eastAsia="Times New Roman"/>
          <w:i/>
        </w:rPr>
        <w:t xml:space="preserve">, you must still choose 3 other terms </w:t>
      </w:r>
      <w:r w:rsidRPr="00A43E75">
        <w:rPr>
          <w:rFonts w:eastAsia="Times New Roman"/>
          <w:i/>
        </w:rPr>
        <w:sym w:font="Wingdings" w:char="F04A"/>
      </w:r>
      <w:r w:rsidRPr="00A43E75">
        <w:rPr>
          <w:rFonts w:eastAsia="Times New Roman"/>
          <w:i/>
        </w:rPr>
        <w:t>).</w:t>
      </w:r>
    </w:p>
    <w:sectPr w:rsidR="00607451" w:rsidRPr="00A43E75" w:rsidSect="00B92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A14"/>
    <w:rsid w:val="00063394"/>
    <w:rsid w:val="00091198"/>
    <w:rsid w:val="000C2490"/>
    <w:rsid w:val="000E4FC5"/>
    <w:rsid w:val="0012307D"/>
    <w:rsid w:val="001A40BA"/>
    <w:rsid w:val="00327E11"/>
    <w:rsid w:val="00371911"/>
    <w:rsid w:val="003C1321"/>
    <w:rsid w:val="005975C6"/>
    <w:rsid w:val="00607451"/>
    <w:rsid w:val="00632242"/>
    <w:rsid w:val="00652907"/>
    <w:rsid w:val="00691C10"/>
    <w:rsid w:val="006B383E"/>
    <w:rsid w:val="006B55C8"/>
    <w:rsid w:val="007D6A14"/>
    <w:rsid w:val="008F56B7"/>
    <w:rsid w:val="009D1C29"/>
    <w:rsid w:val="009F75D7"/>
    <w:rsid w:val="00A30AE6"/>
    <w:rsid w:val="00A43E75"/>
    <w:rsid w:val="00AB6FEA"/>
    <w:rsid w:val="00B03F0A"/>
    <w:rsid w:val="00B376AD"/>
    <w:rsid w:val="00B924A4"/>
    <w:rsid w:val="00D51965"/>
    <w:rsid w:val="00D628C3"/>
    <w:rsid w:val="00D712E1"/>
    <w:rsid w:val="00DF3CEC"/>
    <w:rsid w:val="00DF7839"/>
    <w:rsid w:val="00E51494"/>
    <w:rsid w:val="00E75EF1"/>
    <w:rsid w:val="00FB5EAD"/>
    <w:rsid w:val="00FF02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A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177</Words>
  <Characters>1015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Chronicles of the Shang Dynasty</dc:title>
  <dc:subject/>
  <dc:creator>Steven Mark Limkeman</dc:creator>
  <cp:keywords/>
  <dc:description/>
  <cp:lastModifiedBy>grace_liaw</cp:lastModifiedBy>
  <cp:revision>2</cp:revision>
  <dcterms:created xsi:type="dcterms:W3CDTF">2012-12-11T03:05:00Z</dcterms:created>
  <dcterms:modified xsi:type="dcterms:W3CDTF">2012-12-11T03:05:00Z</dcterms:modified>
</cp:coreProperties>
</file>